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ECC" w:rsidRDefault="00307ECC">
      <w:pPr>
        <w:pStyle w:val="Standard"/>
      </w:pPr>
    </w:p>
    <w:p w:rsidR="00307ECC" w:rsidRDefault="00131FE1">
      <w:pPr>
        <w:pStyle w:val="Standard"/>
        <w:jc w:val="right"/>
      </w:pPr>
      <w:r>
        <w:t>...............................................................</w:t>
      </w:r>
    </w:p>
    <w:p w:rsidR="00307ECC" w:rsidRDefault="00131FE1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</w:t>
      </w:r>
      <w:r w:rsidR="00D250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</w:t>
      </w:r>
      <w:r>
        <w:rPr>
          <w:sz w:val="18"/>
          <w:szCs w:val="18"/>
        </w:rPr>
        <w:t>(miejscowość, data)</w:t>
      </w:r>
    </w:p>
    <w:p w:rsidR="00307ECC" w:rsidRDefault="00307ECC">
      <w:pPr>
        <w:pStyle w:val="Standard"/>
        <w:jc w:val="center"/>
        <w:rPr>
          <w:sz w:val="20"/>
          <w:szCs w:val="20"/>
        </w:rPr>
      </w:pPr>
    </w:p>
    <w:p w:rsidR="00307ECC" w:rsidRDefault="00307ECC">
      <w:pPr>
        <w:pStyle w:val="Standard"/>
      </w:pPr>
    </w:p>
    <w:p w:rsidR="00307ECC" w:rsidRDefault="00131FE1">
      <w:pPr>
        <w:pStyle w:val="Standard"/>
      </w:pPr>
      <w:r>
        <w:t>.............................................................</w:t>
      </w:r>
    </w:p>
    <w:p w:rsidR="00307ECC" w:rsidRDefault="00131FE1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D250A0">
        <w:rPr>
          <w:sz w:val="18"/>
          <w:szCs w:val="18"/>
        </w:rPr>
        <w:t xml:space="preserve">  </w:t>
      </w:r>
      <w:bookmarkStart w:id="0" w:name="_GoBack"/>
      <w:bookmarkEnd w:id="0"/>
      <w:r>
        <w:rPr>
          <w:sz w:val="18"/>
          <w:szCs w:val="18"/>
        </w:rPr>
        <w:t xml:space="preserve">    pieczęć zakładu pracy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307ECC" w:rsidRDefault="00307ECC">
      <w:pPr>
        <w:pStyle w:val="Standard"/>
        <w:rPr>
          <w:sz w:val="18"/>
          <w:szCs w:val="18"/>
        </w:rPr>
      </w:pPr>
    </w:p>
    <w:p w:rsidR="00307ECC" w:rsidRDefault="00307ECC">
      <w:pPr>
        <w:pStyle w:val="Standard"/>
      </w:pPr>
    </w:p>
    <w:p w:rsidR="00307ECC" w:rsidRDefault="00307ECC">
      <w:pPr>
        <w:pStyle w:val="Standard"/>
      </w:pPr>
    </w:p>
    <w:p w:rsidR="00307ECC" w:rsidRDefault="00131FE1">
      <w:pPr>
        <w:pStyle w:val="Nagwek1"/>
      </w:pPr>
      <w:r>
        <w:t>ZAŚWIADCZENIE  O  DOCHODACH</w:t>
      </w:r>
    </w:p>
    <w:p w:rsidR="00307ECC" w:rsidRDefault="00131FE1">
      <w:pPr>
        <w:pStyle w:val="Nagwek1"/>
      </w:pPr>
      <w:r>
        <w:t xml:space="preserve"> </w:t>
      </w:r>
      <w:r>
        <w:rPr>
          <w:sz w:val="20"/>
          <w:szCs w:val="20"/>
        </w:rPr>
        <w:t>w celu uzyskania dodatku mieszkaniowego</w:t>
      </w:r>
    </w:p>
    <w:p w:rsidR="00307ECC" w:rsidRDefault="00307ECC">
      <w:pPr>
        <w:pStyle w:val="Standard"/>
        <w:spacing w:before="80"/>
      </w:pPr>
    </w:p>
    <w:p w:rsidR="00307ECC" w:rsidRDefault="00131FE1">
      <w:pPr>
        <w:pStyle w:val="Standard"/>
        <w:spacing w:before="80"/>
      </w:pPr>
      <w:r>
        <w:t>Zaświadcza się, że Pan/Pani……………………………………………………………………..</w:t>
      </w:r>
    </w:p>
    <w:p w:rsidR="00307ECC" w:rsidRDefault="00131FE1">
      <w:pPr>
        <w:pStyle w:val="Standard"/>
        <w:spacing w:before="80"/>
      </w:pPr>
      <w:r>
        <w:t>PESEL ……………………………………………………………………………………….</w:t>
      </w:r>
    </w:p>
    <w:p w:rsidR="00307ECC" w:rsidRDefault="00131FE1">
      <w:pPr>
        <w:pStyle w:val="Standard"/>
        <w:spacing w:before="80"/>
      </w:pPr>
      <w:r>
        <w:t>zamieszkały/ła .............................................................................................................................</w:t>
      </w:r>
    </w:p>
    <w:p w:rsidR="00307ECC" w:rsidRDefault="00131FE1">
      <w:pPr>
        <w:pStyle w:val="Tekstpodstawowy2"/>
        <w:spacing w:before="80"/>
        <w:rPr>
          <w:b w:val="0"/>
          <w:bCs w:val="0"/>
        </w:rPr>
      </w:pPr>
      <w:r>
        <w:rPr>
          <w:b w:val="0"/>
          <w:bCs w:val="0"/>
        </w:rPr>
        <w:t>jest zatrudniony/na w ...................................................</w:t>
      </w:r>
      <w:r>
        <w:rPr>
          <w:b w:val="0"/>
          <w:bCs w:val="0"/>
        </w:rPr>
        <w:t>................................................................</w:t>
      </w:r>
    </w:p>
    <w:p w:rsidR="00307ECC" w:rsidRDefault="00131FE1">
      <w:pPr>
        <w:pStyle w:val="Tekstpodstawowy2"/>
        <w:spacing w:before="80"/>
        <w:rPr>
          <w:b w:val="0"/>
          <w:bCs w:val="0"/>
        </w:rPr>
      </w:pPr>
      <w:r>
        <w:rPr>
          <w:b w:val="0"/>
          <w:bCs w:val="0"/>
        </w:rPr>
        <w:t>.......................................................................................................................................................</w:t>
      </w:r>
    </w:p>
    <w:p w:rsidR="00307ECC" w:rsidRDefault="00131FE1">
      <w:pPr>
        <w:pStyle w:val="Standard"/>
        <w:spacing w:before="80"/>
      </w:pPr>
      <w:r>
        <w:t xml:space="preserve">od dnia </w:t>
      </w:r>
      <w:r>
        <w:t>................................................. na czas ...........................................................................</w:t>
      </w:r>
    </w:p>
    <w:p w:rsidR="00307ECC" w:rsidRDefault="00307ECC">
      <w:pPr>
        <w:pStyle w:val="Textbody"/>
        <w:rPr>
          <w:b/>
          <w:bCs/>
        </w:rPr>
      </w:pPr>
    </w:p>
    <w:p w:rsidR="00307ECC" w:rsidRDefault="00307ECC">
      <w:pPr>
        <w:pStyle w:val="Textbody"/>
        <w:rPr>
          <w:b/>
          <w:bCs/>
        </w:rPr>
      </w:pPr>
    </w:p>
    <w:p w:rsidR="00307ECC" w:rsidRDefault="00131FE1">
      <w:pPr>
        <w:pStyle w:val="Textbody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Dochód  uzyskany w okresie  3 miesięcy poprzedzających dzień złożenia wniosku </w:t>
      </w:r>
    </w:p>
    <w:p w:rsidR="00307ECC" w:rsidRDefault="00307ECC">
      <w:pPr>
        <w:pStyle w:val="Textbody"/>
        <w:jc w:val="both"/>
        <w:rPr>
          <w:b/>
          <w:bCs/>
        </w:rPr>
      </w:pPr>
    </w:p>
    <w:tbl>
      <w:tblPr>
        <w:tblW w:w="9573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1"/>
        <w:gridCol w:w="1418"/>
        <w:gridCol w:w="1275"/>
        <w:gridCol w:w="1418"/>
        <w:gridCol w:w="1417"/>
        <w:gridCol w:w="1276"/>
        <w:gridCol w:w="1418"/>
      </w:tblGrid>
      <w:tr w:rsidR="00307ECC">
        <w:tblPrEx>
          <w:tblCellMar>
            <w:top w:w="0" w:type="dxa"/>
            <w:bottom w:w="0" w:type="dxa"/>
          </w:tblCellMar>
        </w:tblPrEx>
        <w:trPr>
          <w:trHeight w:val="1585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131FE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Miesiąc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131FE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Przychód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131FE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Koszty uzyskania przych</w:t>
            </w:r>
            <w:r>
              <w:rPr>
                <w:sz w:val="20"/>
              </w:rPr>
              <w:t>odu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131FE1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Zaliczka</w:t>
            </w:r>
          </w:p>
          <w:p w:rsidR="00307ECC" w:rsidRDefault="00131FE1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na należny podatek</w:t>
            </w:r>
          </w:p>
          <w:p w:rsidR="00307ECC" w:rsidRDefault="00131FE1">
            <w:pPr>
              <w:pStyle w:val="Standard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dochodowy</w:t>
            </w:r>
          </w:p>
          <w:p w:rsidR="00307ECC" w:rsidRDefault="00131FE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od osób fizycznych</w:t>
            </w:r>
          </w:p>
          <w:p w:rsidR="00307ECC" w:rsidRDefault="00131FE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ECC" w:rsidRDefault="00131FE1">
            <w:pPr>
              <w:pStyle w:val="Standard"/>
              <w:jc w:val="center"/>
            </w:pPr>
            <w:r>
              <w:rPr>
                <w:sz w:val="20"/>
              </w:rPr>
              <w:t xml:space="preserve">Składki na ubezpieczenie społeczne </w:t>
            </w:r>
            <w:r>
              <w:rPr>
                <w:i/>
                <w:iCs/>
                <w:sz w:val="20"/>
              </w:rPr>
              <w:t>(emerytalne, rentowe, chorobowe)</w:t>
            </w:r>
          </w:p>
          <w:p w:rsidR="00307ECC" w:rsidRDefault="00307ECC">
            <w:pPr>
              <w:pStyle w:val="Standard"/>
              <w:snapToGrid w:val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131FE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Składki na</w:t>
            </w:r>
          </w:p>
          <w:p w:rsidR="00307ECC" w:rsidRDefault="00131FE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ubezpieczenie zdrowotne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131FE1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Dochód netto */</w:t>
            </w:r>
          </w:p>
          <w:p w:rsidR="00307ECC" w:rsidRDefault="00307ECC">
            <w:pPr>
              <w:pStyle w:val="Standard"/>
              <w:rPr>
                <w:sz w:val="20"/>
              </w:rPr>
            </w:pPr>
          </w:p>
          <w:p w:rsidR="00307ECC" w:rsidRDefault="00131FE1">
            <w:pPr>
              <w:pStyle w:val="Standard"/>
              <w:jc w:val="center"/>
              <w:rPr>
                <w:sz w:val="20"/>
              </w:rPr>
            </w:pPr>
            <w:r>
              <w:rPr>
                <w:sz w:val="20"/>
              </w:rPr>
              <w:t>2–(3+4+5+6)</w:t>
            </w:r>
          </w:p>
          <w:p w:rsidR="00307ECC" w:rsidRDefault="00307ECC">
            <w:pPr>
              <w:pStyle w:val="Standard"/>
              <w:rPr>
                <w:sz w:val="20"/>
              </w:rPr>
            </w:pPr>
          </w:p>
          <w:p w:rsidR="00307ECC" w:rsidRDefault="00307ECC">
            <w:pPr>
              <w:pStyle w:val="Standard"/>
              <w:rPr>
                <w:sz w:val="16"/>
              </w:rPr>
            </w:pPr>
          </w:p>
        </w:tc>
      </w:tr>
      <w:tr w:rsidR="00307ECC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131F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131F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131F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131F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ECC" w:rsidRDefault="00131F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131F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131FE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</w:tr>
      <w:tr w:rsidR="00307ECC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  <w:sz w:val="20"/>
                <w:szCs w:val="20"/>
              </w:rPr>
            </w:pPr>
          </w:p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</w:tr>
      <w:tr w:rsidR="00307ECC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  <w:sz w:val="20"/>
                <w:szCs w:val="20"/>
              </w:rPr>
            </w:pPr>
          </w:p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</w:tr>
      <w:tr w:rsidR="00307ECC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  <w:sz w:val="20"/>
                <w:szCs w:val="20"/>
              </w:rPr>
            </w:pPr>
          </w:p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spacing w:before="40"/>
              <w:rPr>
                <w:b/>
                <w:bCs/>
              </w:rPr>
            </w:pPr>
          </w:p>
        </w:tc>
      </w:tr>
      <w:tr w:rsidR="00307ECC">
        <w:tblPrEx>
          <w:tblCellMar>
            <w:top w:w="0" w:type="dxa"/>
            <w:bottom w:w="0" w:type="dxa"/>
          </w:tblCellMar>
        </w:tblPrEx>
        <w:trPr>
          <w:trHeight w:val="741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rPr>
                <w:b/>
                <w:bCs/>
                <w:sz w:val="20"/>
                <w:szCs w:val="20"/>
              </w:rPr>
            </w:pPr>
          </w:p>
          <w:p w:rsidR="00307ECC" w:rsidRDefault="00131FE1">
            <w:pPr>
              <w:pStyle w:val="Standard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07ECC" w:rsidRDefault="00307ECC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07ECC" w:rsidRDefault="00307ECC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307ECC" w:rsidRDefault="00307ECC">
      <w:pPr>
        <w:pStyle w:val="Standard"/>
        <w:rPr>
          <w:sz w:val="20"/>
        </w:rPr>
      </w:pPr>
    </w:p>
    <w:p w:rsidR="00307ECC" w:rsidRDefault="00307ECC">
      <w:pPr>
        <w:pStyle w:val="Standard"/>
        <w:rPr>
          <w:b/>
          <w:bCs/>
          <w:sz w:val="20"/>
        </w:rPr>
      </w:pPr>
    </w:p>
    <w:p w:rsidR="00307ECC" w:rsidRDefault="00307ECC">
      <w:pPr>
        <w:pStyle w:val="Standard"/>
        <w:rPr>
          <w:sz w:val="16"/>
        </w:rPr>
      </w:pPr>
    </w:p>
    <w:p w:rsidR="00307ECC" w:rsidRDefault="00131FE1">
      <w:pPr>
        <w:pStyle w:val="Standard"/>
        <w:jc w:val="both"/>
      </w:pPr>
      <w:r>
        <w:rPr>
          <w:b/>
          <w:bCs/>
          <w:sz w:val="20"/>
          <w:szCs w:val="20"/>
        </w:rPr>
        <w:t>*/</w:t>
      </w:r>
      <w:r>
        <w:rPr>
          <w:sz w:val="20"/>
          <w:szCs w:val="20"/>
        </w:rPr>
        <w:t xml:space="preserve"> Za dochód  uważa się dochód w rozumieniu art. 3 pkt 1 ustawy z dnia 28 listopada 2003 r. o świadczeniach rodzinnych (Dz. U. z 2020 r. poz. 111) </w:t>
      </w:r>
      <w:r>
        <w:rPr>
          <w:b/>
          <w:bCs/>
          <w:sz w:val="20"/>
          <w:szCs w:val="20"/>
        </w:rPr>
        <w:t>– po odliczeniu kwot alimentów świadczonych na rzecz innych osób</w:t>
      </w:r>
      <w:r>
        <w:rPr>
          <w:sz w:val="20"/>
          <w:szCs w:val="20"/>
        </w:rPr>
        <w:t xml:space="preserve">, uważa się przychody podlegające </w:t>
      </w:r>
      <w:r>
        <w:rPr>
          <w:sz w:val="20"/>
          <w:szCs w:val="20"/>
        </w:rPr>
        <w:t xml:space="preserve">opodatkowaniu na zasadach określonych w art. 27, art. 30b, art. 30c, art. 30e i art. 30f ustawy z dn. 26 lipca 1991 r. o podatku dochodowym od osób fizycznych (Dz. U. z 2020 r. poz. 1426 ze zm.) </w:t>
      </w:r>
      <w:r>
        <w:rPr>
          <w:b/>
          <w:bCs/>
          <w:sz w:val="20"/>
          <w:szCs w:val="20"/>
        </w:rPr>
        <w:t>pomniejszone o koszty uzyskania przychodu, należny podatek do</w:t>
      </w:r>
      <w:r>
        <w:rPr>
          <w:b/>
          <w:bCs/>
          <w:sz w:val="20"/>
          <w:szCs w:val="20"/>
        </w:rPr>
        <w:t>chodowy od osób fizycznych, składki na ubezpieczenia społeczne niezaliczone do kosztów uzyskania przychodu oraz składki na ubezpieczenie zdrowotne.</w:t>
      </w:r>
    </w:p>
    <w:p w:rsidR="00307ECC" w:rsidRDefault="00307ECC">
      <w:pPr>
        <w:pStyle w:val="Standard"/>
        <w:jc w:val="both"/>
        <w:rPr>
          <w:sz w:val="20"/>
          <w:szCs w:val="20"/>
        </w:rPr>
      </w:pPr>
    </w:p>
    <w:p w:rsidR="00307ECC" w:rsidRDefault="00307ECC">
      <w:pPr>
        <w:pStyle w:val="Standard"/>
        <w:rPr>
          <w:b/>
          <w:bCs/>
          <w:sz w:val="20"/>
          <w:szCs w:val="20"/>
        </w:rPr>
      </w:pPr>
    </w:p>
    <w:p w:rsidR="00307ECC" w:rsidRDefault="00307ECC">
      <w:pPr>
        <w:pStyle w:val="Standard"/>
        <w:rPr>
          <w:sz w:val="20"/>
          <w:szCs w:val="20"/>
        </w:rPr>
      </w:pPr>
    </w:p>
    <w:p w:rsidR="00307ECC" w:rsidRDefault="00307ECC">
      <w:pPr>
        <w:pStyle w:val="Standard"/>
        <w:rPr>
          <w:sz w:val="20"/>
          <w:szCs w:val="20"/>
        </w:rPr>
      </w:pPr>
    </w:p>
    <w:p w:rsidR="00307ECC" w:rsidRDefault="00131FE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................</w:t>
      </w:r>
      <w:r>
        <w:rPr>
          <w:sz w:val="20"/>
          <w:szCs w:val="20"/>
        </w:rPr>
        <w:t>.............................................................................</w:t>
      </w:r>
    </w:p>
    <w:p w:rsidR="00307ECC" w:rsidRDefault="00131FE1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(pieczątka i podpis pracodawcy lub osoby upoważnionej)</w:t>
      </w:r>
    </w:p>
    <w:p w:rsidR="00307ECC" w:rsidRDefault="00307ECC">
      <w:pPr>
        <w:pStyle w:val="Standard"/>
        <w:jc w:val="right"/>
        <w:rPr>
          <w:sz w:val="20"/>
          <w:szCs w:val="20"/>
        </w:rPr>
      </w:pPr>
    </w:p>
    <w:sectPr w:rsidR="00307ECC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FE1" w:rsidRDefault="00131FE1">
      <w:r>
        <w:separator/>
      </w:r>
    </w:p>
  </w:endnote>
  <w:endnote w:type="continuationSeparator" w:id="0">
    <w:p w:rsidR="00131FE1" w:rsidRDefault="0013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FE1" w:rsidRDefault="00131FE1">
      <w:r>
        <w:rPr>
          <w:color w:val="000000"/>
        </w:rPr>
        <w:separator/>
      </w:r>
    </w:p>
  </w:footnote>
  <w:footnote w:type="continuationSeparator" w:id="0">
    <w:p w:rsidR="00131FE1" w:rsidRDefault="00131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96D77"/>
    <w:multiLevelType w:val="multilevel"/>
    <w:tmpl w:val="6E287C82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07ECC"/>
    <w:rsid w:val="00131FE1"/>
    <w:rsid w:val="00307ECC"/>
    <w:rsid w:val="00D2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6BE7E-C885-47F9-93F2-B08FF240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Pr>
      <w:sz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odstawowy2">
    <w:name w:val="Body Text 2"/>
    <w:basedOn w:val="Standard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Piotr Dariusz Jarząb</cp:lastModifiedBy>
  <cp:revision>2</cp:revision>
  <cp:lastPrinted>2021-07-06T09:33:00Z</cp:lastPrinted>
  <dcterms:created xsi:type="dcterms:W3CDTF">2021-07-12T11:33:00Z</dcterms:created>
  <dcterms:modified xsi:type="dcterms:W3CDTF">2021-07-12T11:33:00Z</dcterms:modified>
</cp:coreProperties>
</file>